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89" w:rsidRDefault="00392A7F">
      <w:pPr>
        <w:pStyle w:val="a3"/>
        <w:jc w:val="right"/>
      </w:pPr>
      <w:r>
        <w:rPr>
          <w:rFonts w:ascii="ＭＳ 明朝" w:hAnsi="ＭＳ 明朝" w:hint="eastAsia"/>
        </w:rPr>
        <w:t>平成27年５月１</w:t>
      </w:r>
      <w:r w:rsidR="00A60389">
        <w:rPr>
          <w:rFonts w:ascii="ＭＳ 明朝" w:hAnsi="ＭＳ 明朝" w:hint="eastAsia"/>
        </w:rPr>
        <w:t xml:space="preserve">日　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>送付先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湘南地区　　　　　　道場連盟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川崎地区　　　　　　実業連盟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横浜地区　　殿　　　学柔連　　　殿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横須賀地区　　　　　高体連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警察地区　　　　　　中体連</w:t>
      </w:r>
    </w:p>
    <w:p w:rsidR="00A60389" w:rsidRDefault="00A60389">
      <w:pPr>
        <w:pStyle w:val="a3"/>
      </w:pPr>
    </w:p>
    <w:p w:rsidR="00A60389" w:rsidRDefault="00A60389">
      <w:pPr>
        <w:pStyle w:val="a3"/>
        <w:jc w:val="right"/>
      </w:pPr>
      <w:r>
        <w:rPr>
          <w:rFonts w:ascii="ＭＳ 明朝" w:hAnsi="ＭＳ 明朝" w:hint="eastAsia"/>
        </w:rPr>
        <w:t xml:space="preserve">神奈川県柔道連盟　</w:t>
      </w:r>
    </w:p>
    <w:p w:rsidR="00A60389" w:rsidRDefault="00A60389">
      <w:pPr>
        <w:pStyle w:val="a3"/>
        <w:jc w:val="right"/>
      </w:pPr>
      <w:r>
        <w:rPr>
          <w:rFonts w:ascii="ＭＳ 明朝" w:hAnsi="ＭＳ 明朝" w:hint="eastAsia"/>
        </w:rPr>
        <w:t xml:space="preserve">会長　須坂　春樹　</w:t>
      </w:r>
    </w:p>
    <w:p w:rsidR="00A60389" w:rsidRDefault="00A60389" w:rsidP="00FD2576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               </w:t>
      </w:r>
      <w:r w:rsidR="00FD2576">
        <w:rPr>
          <w:rFonts w:ascii="ＭＳ 明朝" w:hAnsi="ＭＳ 明朝" w:hint="eastAsia"/>
        </w:rPr>
        <w:t xml:space="preserve">　（公印省略）</w:t>
      </w:r>
    </w:p>
    <w:p w:rsidR="00A60389" w:rsidRDefault="00A60389">
      <w:pPr>
        <w:pStyle w:val="a3"/>
      </w:pPr>
    </w:p>
    <w:p w:rsidR="00A60389" w:rsidRDefault="00A60389">
      <w:pPr>
        <w:pStyle w:val="a3"/>
        <w:jc w:val="center"/>
      </w:pPr>
      <w:r>
        <w:rPr>
          <w:rFonts w:ascii="ＭＳ 明朝" w:hAnsi="ＭＳ 明朝" w:hint="eastAsia"/>
        </w:rPr>
        <w:t>ＪＯＣジュニアオリンピックカップ</w:t>
      </w:r>
    </w:p>
    <w:p w:rsidR="00FD2576" w:rsidRDefault="00392A7F" w:rsidP="00FD257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平成27</w:t>
      </w:r>
      <w:r w:rsidR="008B2BC6">
        <w:rPr>
          <w:rFonts w:ascii="ＭＳ 明朝" w:hAnsi="ＭＳ 明朝" w:hint="eastAsia"/>
        </w:rPr>
        <w:t>年度関東</w:t>
      </w:r>
      <w:r w:rsidR="00A60389">
        <w:rPr>
          <w:rFonts w:ascii="ＭＳ 明朝" w:hAnsi="ＭＳ 明朝" w:hint="eastAsia"/>
        </w:rPr>
        <w:t>ジュニア柔道体重別選手権大会</w:t>
      </w:r>
    </w:p>
    <w:p w:rsidR="00FD2576" w:rsidRDefault="008B2BC6" w:rsidP="00FD257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兼全日本ジュニア</w:t>
      </w:r>
      <w:r w:rsidR="00A60389">
        <w:rPr>
          <w:rFonts w:ascii="ＭＳ 明朝" w:hAnsi="ＭＳ 明朝" w:hint="eastAsia"/>
        </w:rPr>
        <w:t>柔道体重別選手権大会</w:t>
      </w:r>
    </w:p>
    <w:p w:rsidR="00A60389" w:rsidRPr="00FD2576" w:rsidRDefault="008B2BC6" w:rsidP="00FD2576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関東地区予選神奈川県予選会の開催について（通知）</w:t>
      </w:r>
    </w:p>
    <w:p w:rsidR="00A60389" w:rsidRPr="008B2BC6" w:rsidRDefault="00A60389">
      <w:pPr>
        <w:pStyle w:val="a3"/>
      </w:pP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みだしのことについては、別紙「要項」に</w:t>
      </w:r>
      <w:r w:rsidR="00877857">
        <w:rPr>
          <w:rFonts w:ascii="ＭＳ 明朝" w:hAnsi="ＭＳ 明朝" w:hint="eastAsia"/>
        </w:rPr>
        <w:t>より開催いたしますので、各地区各所属にあっては該当者の出場を</w:t>
      </w:r>
      <w:r>
        <w:rPr>
          <w:rFonts w:ascii="ＭＳ 明朝" w:hAnsi="ＭＳ 明朝" w:hint="eastAsia"/>
        </w:rPr>
        <w:t>ご奨励下さい。</w:t>
      </w:r>
    </w:p>
    <w:p w:rsidR="00A60389" w:rsidRDefault="00A60389">
      <w:pPr>
        <w:pStyle w:val="a3"/>
      </w:pPr>
      <w:r>
        <w:rPr>
          <w:rFonts w:ascii="ＭＳ 明朝" w:hAnsi="ＭＳ 明朝" w:hint="eastAsia"/>
        </w:rPr>
        <w:t xml:space="preserve">　尚、出場申し込みは、所定の「参</w:t>
      </w:r>
      <w:r w:rsidR="00392A7F">
        <w:rPr>
          <w:rFonts w:ascii="ＭＳ 明朝" w:hAnsi="ＭＳ 明朝" w:hint="eastAsia"/>
        </w:rPr>
        <w:t>加申込書」により、参加料２，０００円と共に現金書留にて、</w:t>
      </w:r>
      <w:r w:rsidR="00392A7F" w:rsidRPr="00FD2576">
        <w:rPr>
          <w:rFonts w:ascii="ＭＳ 明朝" w:hAnsi="ＭＳ 明朝" w:hint="eastAsia"/>
          <w:u w:val="single"/>
        </w:rPr>
        <w:t>６月１日（月</w:t>
      </w:r>
      <w:r w:rsidRPr="00FD2576">
        <w:rPr>
          <w:rFonts w:ascii="ＭＳ 明朝" w:hAnsi="ＭＳ 明朝" w:hint="eastAsia"/>
          <w:u w:val="single"/>
        </w:rPr>
        <w:t>）まで</w:t>
      </w:r>
      <w:r>
        <w:rPr>
          <w:rFonts w:ascii="ＭＳ 明朝" w:hAnsi="ＭＳ 明朝" w:hint="eastAsia"/>
        </w:rPr>
        <w:t>に下記へ</w:t>
      </w:r>
      <w:r w:rsidR="00DC0DE8">
        <w:rPr>
          <w:rFonts w:ascii="ＭＳ 明朝" w:hAnsi="ＭＳ 明朝" w:hint="eastAsia"/>
        </w:rPr>
        <w:t>お</w:t>
      </w:r>
      <w:r>
        <w:rPr>
          <w:rFonts w:ascii="ＭＳ 明朝" w:hAnsi="ＭＳ 明朝" w:hint="eastAsia"/>
        </w:rPr>
        <w:t>申し込み下さい。</w:t>
      </w:r>
    </w:p>
    <w:p w:rsidR="00A60389" w:rsidRDefault="00A60389">
      <w:pPr>
        <w:pStyle w:val="a3"/>
      </w:pPr>
    </w:p>
    <w:p w:rsidR="00A60389" w:rsidRDefault="00A60389" w:rsidP="00FD2576">
      <w:pPr>
        <w:pStyle w:val="a3"/>
        <w:jc w:val="right"/>
      </w:pPr>
      <w:r>
        <w:rPr>
          <w:rFonts w:ascii="ＭＳ 明朝" w:hAnsi="ＭＳ 明朝" w:hint="eastAsia"/>
        </w:rPr>
        <w:t>申込先</w:t>
      </w:r>
      <w:r w:rsidR="00FD2576">
        <w:rPr>
          <w:rFonts w:ascii="ＭＳ 明朝" w:hAnsi="ＭＳ 明朝" w:hint="eastAsia"/>
        </w:rPr>
        <w:t xml:space="preserve">　　　　　　　　　　　　　　　　　　　　　　　</w:t>
      </w:r>
    </w:p>
    <w:p w:rsidR="00A60389" w:rsidRDefault="008D256D" w:rsidP="00FD2576">
      <w:pPr>
        <w:pStyle w:val="a3"/>
        <w:ind w:left="636"/>
        <w:jc w:val="righ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619500" cy="13620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C3771" id="AutoShape 2" o:spid="_x0000_s1026" style="position:absolute;left:0;text-align:left;margin-left:233.8pt;margin-top:1.3pt;width:285pt;height:10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V8hwIAAB4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" filled="f">
                <v:textbox inset="5.85pt,.7pt,5.85pt,.7pt"/>
                <w10:wrap anchorx="margin"/>
              </v:roundrect>
            </w:pict>
          </mc:Fallback>
        </mc:AlternateContent>
      </w:r>
      <w:r w:rsidR="00A60389">
        <w:rPr>
          <w:rFonts w:ascii="ＭＳ 明朝" w:hAnsi="ＭＳ 明朝" w:hint="eastAsia"/>
        </w:rPr>
        <w:t>〒</w:t>
      </w:r>
      <w:r w:rsidR="00877857">
        <w:rPr>
          <w:rFonts w:ascii="ＭＳ 明朝" w:hAnsi="ＭＳ 明朝" w:hint="eastAsia"/>
        </w:rPr>
        <w:t>２５９－１１１６</w:t>
      </w:r>
      <w:r w:rsidR="00FD2576">
        <w:rPr>
          <w:rFonts w:ascii="ＭＳ 明朝" w:hAnsi="ＭＳ 明朝" w:hint="eastAsia"/>
        </w:rPr>
        <w:t xml:space="preserve">　　　　　　　　　　　　　　　　　</w:t>
      </w:r>
    </w:p>
    <w:p w:rsidR="00A60389" w:rsidRDefault="00877857" w:rsidP="00FD2576">
      <w:pPr>
        <w:pStyle w:val="a3"/>
        <w:ind w:left="636"/>
        <w:jc w:val="right"/>
      </w:pPr>
      <w:r>
        <w:rPr>
          <w:rFonts w:ascii="ＭＳ 明朝" w:hAnsi="ＭＳ 明朝" w:hint="eastAsia"/>
        </w:rPr>
        <w:t>伊勢原市石田　県立伊志田</w:t>
      </w:r>
      <w:r w:rsidR="00A60389">
        <w:rPr>
          <w:rFonts w:ascii="ＭＳ 明朝" w:hAnsi="ＭＳ 明朝" w:hint="eastAsia"/>
        </w:rPr>
        <w:t>高等学校</w:t>
      </w:r>
      <w:r w:rsidR="00FD2576">
        <w:rPr>
          <w:rFonts w:ascii="ＭＳ 明朝" w:hAnsi="ＭＳ 明朝" w:hint="eastAsia"/>
        </w:rPr>
        <w:t xml:space="preserve">　　　　　　　　　</w:t>
      </w:r>
    </w:p>
    <w:p w:rsidR="00A60389" w:rsidRDefault="00FD2576" w:rsidP="00FD2576">
      <w:pPr>
        <w:pStyle w:val="a3"/>
        <w:ind w:left="636"/>
        <w:jc w:val="right"/>
      </w:pPr>
      <w:bookmarkStart w:id="0" w:name="_GoBack"/>
      <w:bookmarkEnd w:id="0"/>
      <w:r>
        <w:rPr>
          <w:rFonts w:ascii="ＭＳ 明朝" w:hAnsi="ＭＳ 明朝" w:hint="eastAsia"/>
        </w:rPr>
        <w:t xml:space="preserve">神奈川県高体連柔道専門部　事務局　多田　功　宛　　</w:t>
      </w:r>
    </w:p>
    <w:p w:rsidR="00A60389" w:rsidRDefault="00FD2576" w:rsidP="00FD2576">
      <w:pPr>
        <w:pStyle w:val="a3"/>
        <w:ind w:left="636"/>
        <w:jc w:val="right"/>
      </w:pPr>
      <w:r>
        <w:rPr>
          <w:rFonts w:ascii="ＭＳ 明朝" w:hAnsi="ＭＳ 明朝" w:hint="eastAsia"/>
        </w:rPr>
        <w:t xml:space="preserve">　</w:t>
      </w:r>
      <w:r w:rsidR="00A60389">
        <w:rPr>
          <w:rFonts w:ascii="ＭＳ 明朝" w:hAnsi="ＭＳ 明朝" w:hint="eastAsia"/>
        </w:rPr>
        <w:t>電　話０４６</w:t>
      </w:r>
      <w:r w:rsidR="00877857">
        <w:rPr>
          <w:rFonts w:ascii="ＭＳ 明朝" w:hAnsi="ＭＳ 明朝" w:hint="eastAsia"/>
        </w:rPr>
        <w:t>３－９３－５６１３</w:t>
      </w:r>
      <w:r>
        <w:rPr>
          <w:rFonts w:ascii="ＭＳ 明朝" w:hAnsi="ＭＳ 明朝" w:hint="eastAsia"/>
        </w:rPr>
        <w:t xml:space="preserve">　　</w:t>
      </w:r>
    </w:p>
    <w:p w:rsidR="00A60389" w:rsidRDefault="00A60389" w:rsidP="00FD2576">
      <w:pPr>
        <w:pStyle w:val="a3"/>
        <w:ind w:left="636"/>
        <w:jc w:val="right"/>
      </w:pPr>
      <w:r>
        <w:rPr>
          <w:rFonts w:ascii="ＭＳ 明朝" w:hAnsi="ＭＳ 明朝" w:hint="eastAsia"/>
        </w:rPr>
        <w:t>ＦＡＸ０４６</w:t>
      </w:r>
      <w:r w:rsidR="00877857">
        <w:rPr>
          <w:rFonts w:ascii="ＭＳ 明朝" w:hAnsi="ＭＳ 明朝" w:hint="eastAsia"/>
        </w:rPr>
        <w:t>３－９６－２９６１</w:t>
      </w:r>
      <w:r w:rsidR="00FD2576">
        <w:rPr>
          <w:rFonts w:ascii="ＭＳ 明朝" w:hAnsi="ＭＳ 明朝" w:hint="eastAsia"/>
        </w:rPr>
        <w:t xml:space="preserve">　　</w:t>
      </w:r>
    </w:p>
    <w:p w:rsidR="00A60389" w:rsidRDefault="00A60389">
      <w:pPr>
        <w:pStyle w:val="a3"/>
        <w:ind w:left="636"/>
      </w:pPr>
    </w:p>
    <w:p w:rsidR="00A60389" w:rsidRDefault="00A60389">
      <w:pPr>
        <w:pStyle w:val="a3"/>
        <w:ind w:left="636"/>
      </w:pPr>
    </w:p>
    <w:p w:rsidR="00FD2576" w:rsidRDefault="00FD2576">
      <w:pPr>
        <w:pStyle w:val="a3"/>
        <w:ind w:left="636"/>
        <w:rPr>
          <w:rFonts w:hint="eastAsia"/>
        </w:rPr>
      </w:pPr>
    </w:p>
    <w:p w:rsidR="000504BB" w:rsidRDefault="000504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※男子は、大学生・高校生での予選を経た者。</w:t>
      </w:r>
      <w:r w:rsidR="00A60389">
        <w:rPr>
          <w:rFonts w:ascii="ＭＳ 明朝" w:hAnsi="ＭＳ 明朝" w:hint="eastAsia"/>
        </w:rPr>
        <w:t>但し、５５㎏級はオープン参加</w:t>
      </w:r>
      <w:r>
        <w:rPr>
          <w:rFonts w:ascii="ＭＳ 明朝" w:hAnsi="ＭＳ 明朝" w:hint="eastAsia"/>
        </w:rPr>
        <w:t>とする</w:t>
      </w:r>
      <w:r w:rsidR="00A60389">
        <w:rPr>
          <w:rFonts w:ascii="ＭＳ 明朝" w:hAnsi="ＭＳ 明朝" w:hint="eastAsia"/>
        </w:rPr>
        <w:t>。</w:t>
      </w:r>
    </w:p>
    <w:p w:rsidR="00A60389" w:rsidRDefault="000504BB">
      <w:pPr>
        <w:pStyle w:val="a3"/>
        <w:rPr>
          <w:rFonts w:hint="eastAsia"/>
        </w:rPr>
      </w:pPr>
      <w:r>
        <w:rPr>
          <w:rFonts w:ascii="ＭＳ 明朝" w:hAnsi="ＭＳ 明朝" w:hint="eastAsia"/>
        </w:rPr>
        <w:t>※女子</w:t>
      </w:r>
      <w:r w:rsidR="00A60389">
        <w:rPr>
          <w:rFonts w:ascii="ＭＳ 明朝" w:hAnsi="ＭＳ 明朝" w:hint="eastAsia"/>
        </w:rPr>
        <w:t>は、</w:t>
      </w:r>
      <w:r w:rsidR="00535993">
        <w:rPr>
          <w:rFonts w:ascii="ＭＳ 明朝" w:hAnsi="ＭＳ 明朝" w:hint="eastAsia"/>
        </w:rPr>
        <w:t>中学生を含め</w:t>
      </w:r>
      <w:r w:rsidR="00A60389">
        <w:rPr>
          <w:rFonts w:ascii="ＭＳ 明朝" w:hAnsi="ＭＳ 明朝" w:hint="eastAsia"/>
        </w:rPr>
        <w:t>全階級オープン参加とする。</w:t>
      </w:r>
    </w:p>
    <w:sectPr w:rsidR="00A60389" w:rsidSect="00A6038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06" w:rsidRDefault="00265406" w:rsidP="0062611B">
      <w:r>
        <w:separator/>
      </w:r>
    </w:p>
  </w:endnote>
  <w:endnote w:type="continuationSeparator" w:id="0">
    <w:p w:rsidR="00265406" w:rsidRDefault="00265406" w:rsidP="006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06" w:rsidRDefault="00265406" w:rsidP="0062611B">
      <w:r>
        <w:separator/>
      </w:r>
    </w:p>
  </w:footnote>
  <w:footnote w:type="continuationSeparator" w:id="0">
    <w:p w:rsidR="00265406" w:rsidRDefault="00265406" w:rsidP="0062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89"/>
    <w:rsid w:val="000504BB"/>
    <w:rsid w:val="00171BD0"/>
    <w:rsid w:val="0025572A"/>
    <w:rsid w:val="00265406"/>
    <w:rsid w:val="00322514"/>
    <w:rsid w:val="00392A7F"/>
    <w:rsid w:val="00535993"/>
    <w:rsid w:val="0062611B"/>
    <w:rsid w:val="00877857"/>
    <w:rsid w:val="008B2BC6"/>
    <w:rsid w:val="008D256D"/>
    <w:rsid w:val="0090344F"/>
    <w:rsid w:val="00997B72"/>
    <w:rsid w:val="00A60389"/>
    <w:rsid w:val="00A830A8"/>
    <w:rsid w:val="00B3768D"/>
    <w:rsid w:val="00BE0B81"/>
    <w:rsid w:val="00DC0DE8"/>
    <w:rsid w:val="00F56F1B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7DAB3E-F27A-4413-96A3-D1C705A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572A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26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611B"/>
  </w:style>
  <w:style w:type="paragraph" w:styleId="a6">
    <w:name w:val="footer"/>
    <w:basedOn w:val="a"/>
    <w:link w:val="a7"/>
    <w:uiPriority w:val="99"/>
    <w:semiHidden/>
    <w:unhideWhenUsed/>
    <w:rsid w:val="00626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0476;&#39640;&#20307;&#36899;&#26580;&#36947;&#23554;&#38272;&#37096;\H&#65298;&#65298;&#24180;&#24230;&#26580;&#36947;&#23554;&#38272;&#37096;\&#65298;&#65298;&#24180;&#24230;&#30476;&#12472;&#12517;&#12491;&#124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409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柔道専門部</dc:creator>
  <cp:lastModifiedBy>多田功</cp:lastModifiedBy>
  <cp:revision>3</cp:revision>
  <dcterms:created xsi:type="dcterms:W3CDTF">2015-04-23T04:16:00Z</dcterms:created>
  <dcterms:modified xsi:type="dcterms:W3CDTF">2015-04-23T05:28:00Z</dcterms:modified>
</cp:coreProperties>
</file>