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9F64" w14:textId="77777777" w:rsidR="00C94996" w:rsidRDefault="00D84210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/>
          <w:b/>
          <w:bCs/>
          <w:sz w:val="28"/>
          <w:szCs w:val="28"/>
        </w:rPr>
        <w:t>ジュニア強化練習会　健康チェック表</w:t>
      </w:r>
    </w:p>
    <w:p w14:paraId="16BCCD05" w14:textId="77777777" w:rsidR="00C94996" w:rsidRDefault="00D8421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記入の上、ジュニア強化練習会当日に受付へ提出してください。</w:t>
      </w:r>
    </w:p>
    <w:p w14:paraId="6411FEDF" w14:textId="77777777" w:rsidR="00C94996" w:rsidRDefault="00D84210">
      <w:pPr>
        <w:ind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神奈川県柔道連盟</w:t>
      </w:r>
      <w:r>
        <w:rPr>
          <w:rFonts w:ascii="ＭＳ 明朝" w:eastAsia="ＭＳ 明朝" w:hAnsi="ＭＳ 明朝"/>
        </w:rPr>
        <w:t xml:space="preserve"> V1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6798"/>
      </w:tblGrid>
      <w:tr w:rsidR="00C94996" w14:paraId="42E0235A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BAAD9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入場制限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07A5" w14:textId="77777777"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柔道場エリア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/>
              </w:rPr>
              <w:t>観客席周辺含む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/>
              </w:rPr>
              <w:t>に入場できるのは、ジュニア強化選手当人と、引率の保護者１名のみとします。その他の保護者・つきそい等の入場はロビーまでとなります。</w:t>
            </w:r>
          </w:p>
        </w:tc>
      </w:tr>
      <w:tr w:rsidR="00C94996" w14:paraId="44A131E0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0871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その他制限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9B3C" w14:textId="77777777"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・常時マスク着用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>食事不可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>終了後即退館。</w:t>
            </w:r>
          </w:p>
        </w:tc>
      </w:tr>
    </w:tbl>
    <w:p w14:paraId="7703398F" w14:textId="77777777" w:rsidR="00C94996" w:rsidRDefault="00C94996">
      <w:pPr>
        <w:rPr>
          <w:rFonts w:ascii="ＭＳ 明朝" w:eastAsia="ＭＳ 明朝" w:hAnsi="ＭＳ 明朝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268"/>
        <w:gridCol w:w="1560"/>
        <w:gridCol w:w="2970"/>
      </w:tblGrid>
      <w:tr w:rsidR="00C94996" w14:paraId="1CEF55E7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2553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ジュニア強化</w:t>
            </w:r>
          </w:p>
          <w:p w14:paraId="6CD8BD16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練習会日付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F053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　　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7964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参加区分</w:t>
            </w:r>
          </w:p>
          <w:p w14:paraId="2C37D7FB" w14:textId="77777777" w:rsidR="00C94996" w:rsidRDefault="00D8421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("○"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及び記入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8C2D" w14:textId="77777777"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ジュニア強化選手・保護者</w:t>
            </w:r>
          </w:p>
          <w:p w14:paraId="53BF8BF0" w14:textId="77777777"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ジュニア強化役員</w:t>
            </w:r>
          </w:p>
          <w:p w14:paraId="76685E1C" w14:textId="77777777"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</w:tbl>
    <w:p w14:paraId="24BF50F7" w14:textId="77777777" w:rsidR="00C94996" w:rsidRDefault="00C94996">
      <w:pPr>
        <w:rPr>
          <w:rFonts w:ascii="ＭＳ 明朝" w:eastAsia="ＭＳ 明朝" w:hAnsi="ＭＳ 明朝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514"/>
      </w:tblGrid>
      <w:tr w:rsidR="00C94996" w14:paraId="2ABB7291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E999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参加者情報</w:t>
            </w:r>
          </w:p>
        </w:tc>
      </w:tr>
      <w:tr w:rsidR="00C94996" w14:paraId="14006A6A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F24C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A54B5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/>
              </w:rPr>
              <w:t xml:space="preserve">　　　　　歳</w:t>
            </w:r>
            <w:r>
              <w:rPr>
                <w:rFonts w:ascii="ＭＳ 明朝" w:eastAsia="ＭＳ 明朝" w:hAnsi="ＭＳ 明朝"/>
              </w:rPr>
              <w:t>)</w:t>
            </w:r>
          </w:p>
        </w:tc>
      </w:tr>
      <w:tr w:rsidR="00C94996" w14:paraId="74463BBC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22FF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7D35" w14:textId="77777777" w:rsidR="00C94996" w:rsidRDefault="00C949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4996" w14:paraId="546EF4C0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8133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連絡先電話番号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5C91" w14:textId="77777777" w:rsidR="00C94996" w:rsidRDefault="00C949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FB04DEE" w14:textId="77777777" w:rsidR="00C94996" w:rsidRDefault="00C94996">
      <w:pPr>
        <w:rPr>
          <w:rFonts w:ascii="ＭＳ 明朝" w:eastAsia="ＭＳ 明朝" w:hAnsi="ＭＳ 明朝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4813"/>
      </w:tblGrid>
      <w:tr w:rsidR="00C94996" w14:paraId="5A04C188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A77AE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入場時の体温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2E58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</w:t>
            </w:r>
            <w:r>
              <w:rPr>
                <w:rFonts w:ascii="ＭＳ 明朝" w:eastAsia="ＭＳ 明朝" w:hAnsi="ＭＳ 明朝"/>
              </w:rPr>
              <w:t>℃</w:t>
            </w:r>
          </w:p>
        </w:tc>
      </w:tr>
    </w:tbl>
    <w:p w14:paraId="038156E7" w14:textId="77777777" w:rsidR="00C94996" w:rsidRDefault="00C94996">
      <w:pPr>
        <w:rPr>
          <w:rFonts w:ascii="ＭＳ 明朝" w:eastAsia="ＭＳ 明朝" w:hAnsi="ＭＳ 明朝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820"/>
        <w:gridCol w:w="2545"/>
      </w:tblGrid>
      <w:tr w:rsidR="00C94996" w14:paraId="6934892E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7CE4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/>
              </w:rPr>
              <w:t>週間の健康状態チェック</w:t>
            </w:r>
          </w:p>
          <w:p w14:paraId="6596E74E" w14:textId="77777777" w:rsidR="00C94996" w:rsidRDefault="00D84210">
            <w:pPr>
              <w:jc w:val="center"/>
            </w:pPr>
            <w:r>
              <w:rPr>
                <w:rFonts w:ascii="ＭＳ 明朝" w:eastAsia="ＭＳ 明朝" w:hAnsi="ＭＳ 明朝"/>
              </w:rPr>
              <w:t xml:space="preserve">※ </w:t>
            </w:r>
            <w:r>
              <w:rPr>
                <w:rFonts w:ascii="ＭＳ 明朝" w:eastAsia="ＭＳ 明朝" w:hAnsi="ＭＳ 明朝"/>
              </w:rPr>
              <w:t>該当ある場合右欄に「</w:t>
            </w:r>
            <w:r>
              <w:rPr>
                <w:rFonts w:ascii="ＭＳ 明朝" w:eastAsia="ＭＳ 明朝" w:hAnsi="ＭＳ 明朝" w:cs="Apple Color Emoji"/>
              </w:rPr>
              <w:t>✔</w:t>
            </w:r>
            <w:r>
              <w:rPr>
                <w:rFonts w:ascii="ＭＳ 明朝" w:eastAsia="ＭＳ 明朝" w:hAnsi="ＭＳ 明朝" w:cs="Apple Color Emoji"/>
              </w:rPr>
              <w:t>︎</w:t>
            </w:r>
            <w:r>
              <w:rPr>
                <w:rFonts w:ascii="ＭＳ 明朝" w:eastAsia="ＭＳ 明朝" w:hAnsi="ＭＳ 明朝" w:cs="Apple Color Emoji"/>
              </w:rPr>
              <w:t>」を記入。健康問題ない場合は記入なし。</w:t>
            </w:r>
          </w:p>
        </w:tc>
      </w:tr>
      <w:tr w:rsidR="00C94996" w14:paraId="7D2DB308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F8E7E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3702" w14:textId="77777777"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平熱を超える発熱がある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539F" w14:textId="77777777"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 w14:paraId="506BA447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238E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2E850" w14:textId="77777777"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咳、のどの痛み等風邪症状がある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3DA" w14:textId="77777777"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 w14:paraId="4AB2DBA2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08B7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34E9" w14:textId="77777777"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倦怠感・呼吸困難がある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C614" w14:textId="77777777"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 w14:paraId="1EB78C0D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0C51F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05FD" w14:textId="77777777"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臭覚味覚異常がある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7893" w14:textId="77777777"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 w14:paraId="1C597CF0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490BD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571C" w14:textId="77777777"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体が重い・疲れやすい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ACB5" w14:textId="77777777"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 w14:paraId="0C3FE9F5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CD38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A282" w14:textId="77777777"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感染者が疑われる方との濃厚接触がある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FB71" w14:textId="77777777"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 w14:paraId="5AEDF15B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0F8F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49339" w14:textId="77777777"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身近な人に感染が疑われる人がいる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ED57" w14:textId="77777777"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  <w:tr w:rsidR="00C94996" w14:paraId="3F77A307" w14:textId="77777777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10639" w14:textId="77777777" w:rsidR="00C94996" w:rsidRDefault="00D84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B490" w14:textId="77777777"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過去</w:t>
            </w:r>
            <w:r>
              <w:rPr>
                <w:rFonts w:ascii="ＭＳ 明朝" w:eastAsia="ＭＳ 明朝" w:hAnsi="ＭＳ 明朝"/>
              </w:rPr>
              <w:t>14</w:t>
            </w:r>
            <w:r>
              <w:rPr>
                <w:rFonts w:ascii="ＭＳ 明朝" w:eastAsia="ＭＳ 明朝" w:hAnsi="ＭＳ 明朝"/>
              </w:rPr>
              <w:t>日以内入国制限国への渡航等がある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DBE5" w14:textId="77777777"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</w:tbl>
    <w:p w14:paraId="6BB61E47" w14:textId="77777777" w:rsidR="00C94996" w:rsidRDefault="00C94996">
      <w:pPr>
        <w:rPr>
          <w:rFonts w:ascii="ＭＳ 明朝" w:eastAsia="ＭＳ 明朝" w:hAnsi="ＭＳ 明朝"/>
        </w:rPr>
      </w:pP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2545"/>
      </w:tblGrid>
      <w:tr w:rsidR="00C94996" w14:paraId="2F0FE0B1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88B9" w14:textId="77777777" w:rsidR="00C94996" w:rsidRDefault="00D84210">
            <w:pPr>
              <w:ind w:firstLine="189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参加の保護者の承諾</w:t>
            </w:r>
          </w:p>
          <w:p w14:paraId="5CEDEFA8" w14:textId="77777777" w:rsidR="00C94996" w:rsidRDefault="00D84210">
            <w:pPr>
              <w:jc w:val="center"/>
            </w:pPr>
            <w:r>
              <w:rPr>
                <w:rFonts w:ascii="ＭＳ 明朝" w:eastAsia="ＭＳ 明朝" w:hAnsi="ＭＳ 明朝"/>
              </w:rPr>
              <w:t xml:space="preserve">※ </w:t>
            </w:r>
            <w:r>
              <w:rPr>
                <w:rFonts w:ascii="ＭＳ 明朝" w:eastAsia="ＭＳ 明朝" w:hAnsi="ＭＳ 明朝"/>
              </w:rPr>
              <w:t>承認の場合は、右欄に「</w:t>
            </w:r>
            <w:r>
              <w:rPr>
                <w:rFonts w:ascii="ＭＳ 明朝" w:eastAsia="ＭＳ 明朝" w:hAnsi="ＭＳ 明朝" w:cs="Apple Color Emoji"/>
              </w:rPr>
              <w:t>✔</w:t>
            </w:r>
            <w:r>
              <w:rPr>
                <w:rFonts w:ascii="ＭＳ 明朝" w:eastAsia="ＭＳ 明朝" w:hAnsi="ＭＳ 明朝" w:cs="Apple Color Emoji"/>
              </w:rPr>
              <w:t>︎</w:t>
            </w:r>
            <w:r>
              <w:rPr>
                <w:rFonts w:ascii="ＭＳ 明朝" w:eastAsia="ＭＳ 明朝" w:hAnsi="ＭＳ 明朝" w:cs="Apple Color Emoji"/>
              </w:rPr>
              <w:t>」を記入してください。</w:t>
            </w:r>
          </w:p>
        </w:tc>
      </w:tr>
      <w:tr w:rsidR="00C94996" w14:paraId="56A03768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A5EB" w14:textId="77777777" w:rsidR="00C94996" w:rsidRDefault="00D84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本日の練習会に参加することを保護者が承諾している。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E404" w14:textId="77777777" w:rsidR="00C94996" w:rsidRDefault="00C94996">
            <w:pPr>
              <w:rPr>
                <w:rFonts w:ascii="ＭＳ 明朝" w:eastAsia="ＭＳ 明朝" w:hAnsi="ＭＳ 明朝"/>
              </w:rPr>
            </w:pPr>
          </w:p>
        </w:tc>
      </w:tr>
    </w:tbl>
    <w:p w14:paraId="5B7A7555" w14:textId="77777777" w:rsidR="00C94996" w:rsidRDefault="00D84210">
      <w:r>
        <w:rPr>
          <w:rFonts w:ascii="ＭＳ 明朝" w:eastAsia="ＭＳ 明朝" w:hAnsi="ＭＳ 明朝"/>
        </w:rPr>
        <w:t xml:space="preserve">※ </w:t>
      </w:r>
      <w:r>
        <w:rPr>
          <w:rFonts w:ascii="ＭＳ 明朝" w:eastAsia="ＭＳ 明朝" w:hAnsi="ＭＳ 明朝"/>
        </w:rPr>
        <w:t>提出した情報は、ジュニア強化練習会の健康状況確認のために使用します。</w:t>
      </w:r>
    </w:p>
    <w:sectPr w:rsidR="00C94996">
      <w:pgSz w:w="11906" w:h="16838"/>
      <w:pgMar w:top="1134" w:right="1701" w:bottom="1134" w:left="170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7C7E4" w14:textId="77777777" w:rsidR="00D84210" w:rsidRDefault="00D84210">
      <w:r>
        <w:separator/>
      </w:r>
    </w:p>
  </w:endnote>
  <w:endnote w:type="continuationSeparator" w:id="0">
    <w:p w14:paraId="3437AFA8" w14:textId="77777777" w:rsidR="00D84210" w:rsidRDefault="00D8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8DAE5" w14:textId="77777777" w:rsidR="00D84210" w:rsidRDefault="00D84210">
      <w:r>
        <w:rPr>
          <w:color w:val="000000"/>
        </w:rPr>
        <w:separator/>
      </w:r>
    </w:p>
  </w:footnote>
  <w:footnote w:type="continuationSeparator" w:id="0">
    <w:p w14:paraId="4BF2D0AE" w14:textId="77777777" w:rsidR="00D84210" w:rsidRDefault="00D84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4996"/>
    <w:rsid w:val="00B320D7"/>
    <w:rsid w:val="00C94996"/>
    <w:rsid w:val="00D8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7C602"/>
  <w15:docId w15:val="{2542DE7B-F54E-2844-A144-FC255D64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kern w:val="3"/>
        <w:sz w:val="21"/>
        <w:szCs w:val="24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寿人</dc:creator>
  <cp:lastModifiedBy>田中 寿人</cp:lastModifiedBy>
  <cp:revision>2</cp:revision>
  <cp:lastPrinted>2021-06-01T05:20:00Z</cp:lastPrinted>
  <dcterms:created xsi:type="dcterms:W3CDTF">2021-06-06T23:47:00Z</dcterms:created>
  <dcterms:modified xsi:type="dcterms:W3CDTF">2021-06-06T23:47:00Z</dcterms:modified>
</cp:coreProperties>
</file>